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Ind w:w="108" w:type="dxa"/>
        <w:tblLook w:val="0000" w:firstRow="0" w:lastRow="0" w:firstColumn="0" w:lastColumn="0" w:noHBand="0" w:noVBand="0"/>
      </w:tblPr>
      <w:tblGrid>
        <w:gridCol w:w="1800"/>
        <w:gridCol w:w="7786"/>
        <w:gridCol w:w="824"/>
      </w:tblGrid>
      <w:tr w:rsidR="003F7EE8" w:rsidRPr="00C22467">
        <w:trPr>
          <w:trHeight w:val="4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6D1915" w:rsidP="003F7EE8">
            <w:pPr>
              <w:rPr>
                <w:rFonts w:ascii="Calibri" w:hAnsi="Calibri"/>
                <w:b/>
                <w:color w:val="000000"/>
                <w:sz w:val="3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-682625</wp:posOffset>
                  </wp:positionV>
                  <wp:extent cx="1536700" cy="1447800"/>
                  <wp:effectExtent l="0" t="0" r="6350" b="0"/>
                  <wp:wrapNone/>
                  <wp:docPr id="2" name="Picture 11" descr="Description: C:\Users\Michael\Documents\2013 Men's E Slowpitch\LOGOS\MensEWestern_Logo_For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C:\Users\Michael\Documents\2013 Men's E Slowpitch\LOGOS\MensEWestern_Logo_For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859" w:rsidRPr="00C22467">
              <w:rPr>
                <w:rFonts w:ascii="Calibri" w:hAnsi="Calibri"/>
                <w:b/>
                <w:color w:val="000000"/>
                <w:sz w:val="32"/>
                <w:szCs w:val="20"/>
              </w:rPr>
              <w:t xml:space="preserve"> </w:t>
            </w:r>
          </w:p>
          <w:p w:rsidR="003F7EE8" w:rsidRPr="00C22467" w:rsidRDefault="003F7EE8" w:rsidP="003F7EE8">
            <w:pPr>
              <w:rPr>
                <w:rFonts w:ascii="Calibri" w:hAnsi="Calibri"/>
                <w:b/>
                <w:color w:val="000000"/>
                <w:sz w:val="32"/>
                <w:szCs w:val="20"/>
              </w:rPr>
            </w:pPr>
          </w:p>
          <w:p w:rsidR="003F7EE8" w:rsidRPr="00C22467" w:rsidRDefault="003F7EE8" w:rsidP="003F7EE8">
            <w:pPr>
              <w:rPr>
                <w:rFonts w:ascii="Calibri" w:hAnsi="Calibri"/>
                <w:b/>
                <w:color w:val="000000"/>
                <w:sz w:val="32"/>
                <w:szCs w:val="20"/>
              </w:rPr>
            </w:pPr>
          </w:p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3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32"/>
                <w:szCs w:val="20"/>
              </w:rPr>
              <w:t xml:space="preserve"> 2013 Men’s E Western National Championship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</w:tbl>
    <w:p w:rsidR="003F7EE8" w:rsidRDefault="003F7EE8"/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5432"/>
        <w:gridCol w:w="3658"/>
        <w:gridCol w:w="1170"/>
        <w:gridCol w:w="540"/>
      </w:tblGrid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9A3418">
            <w:pPr>
              <w:ind w:right="-405"/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9A341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9A3418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2"/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Team Name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City/State</w:t>
            </w: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b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b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b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b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b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4"/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ASA Association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Region#</w:t>
            </w: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7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6"/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Coach's Name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Cell number</w:t>
            </w: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9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8"/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Address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Home number</w:t>
            </w: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11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0"/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City, State, Zip</w:t>
            </w: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Office number</w:t>
            </w: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gridAfter w:val="1"/>
          <w:wAfter w:w="540" w:type="dxa"/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Text13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B418AB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2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="00B418AB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B418AB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B418AB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B418AB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="00B418AB">
              <w:rPr>
                <w:rFonts w:ascii="Calibri" w:hAnsi="Calibri"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2"/>
          </w:p>
        </w:tc>
      </w:tr>
      <w:tr w:rsidR="003F7EE8" w:rsidRPr="00C22467">
        <w:trPr>
          <w:gridAfter w:val="2"/>
          <w:wAfter w:w="1710" w:type="dxa"/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 w:val="22"/>
                <w:szCs w:val="20"/>
              </w:rPr>
              <w:t>Best phone during tourney</w:t>
            </w:r>
          </w:p>
        </w:tc>
      </w:tr>
      <w:tr w:rsidR="003F7EE8" w:rsidRPr="00C22467">
        <w:trPr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3F7EE8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</w:tr>
      <w:tr w:rsidR="003F7EE8" w:rsidRPr="00C22467">
        <w:trPr>
          <w:trHeight w:val="280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4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5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16"/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instrText xml:space="preserve"> FORMTEXT </w:instrTex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separate"/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noProof/>
                <w:color w:val="000000"/>
                <w:sz w:val="22"/>
                <w:szCs w:val="20"/>
              </w:rPr>
              <w:t> </w:t>
            </w:r>
            <w:r w:rsidRPr="00C22467">
              <w:rPr>
                <w:rFonts w:ascii="Calibri" w:hAnsi="Calibri"/>
                <w:color w:val="000000"/>
                <w:sz w:val="22"/>
                <w:szCs w:val="20"/>
              </w:rPr>
              <w:fldChar w:fldCharType="end"/>
            </w:r>
            <w:bookmarkEnd w:id="14"/>
          </w:p>
        </w:tc>
      </w:tr>
      <w:tr w:rsidR="003F7EE8" w:rsidRPr="00C22467">
        <w:trPr>
          <w:trHeight w:val="2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Back-up contact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C22467" w:rsidRDefault="00484859" w:rsidP="003F7EE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C22467">
              <w:rPr>
                <w:rFonts w:ascii="Calibri" w:hAnsi="Calibri"/>
                <w:b/>
                <w:color w:val="000000"/>
                <w:sz w:val="22"/>
                <w:szCs w:val="20"/>
              </w:rPr>
              <w:t>Cell number/E-mail</w:t>
            </w:r>
          </w:p>
        </w:tc>
      </w:tr>
    </w:tbl>
    <w:p w:rsidR="003F7EE8" w:rsidRDefault="003F7EE8"/>
    <w:p w:rsidR="00ED61ED" w:rsidRDefault="00ED61ED"/>
    <w:p w:rsidR="00ED61ED" w:rsidRDefault="00ED61ED"/>
    <w:tbl>
      <w:tblPr>
        <w:tblW w:w="12305" w:type="dxa"/>
        <w:tblInd w:w="108" w:type="dxa"/>
        <w:tblLook w:val="0000" w:firstRow="0" w:lastRow="0" w:firstColumn="0" w:lastColumn="0" w:noHBand="0" w:noVBand="0"/>
      </w:tblPr>
      <w:tblGrid>
        <w:gridCol w:w="1758"/>
        <w:gridCol w:w="7242"/>
        <w:gridCol w:w="2520"/>
        <w:gridCol w:w="785"/>
      </w:tblGrid>
      <w:tr w:rsidR="003F7EE8" w:rsidRPr="00BD336D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Cs w:val="20"/>
              </w:rPr>
              <w:t>Dates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color w:val="000000"/>
                <w:szCs w:val="20"/>
              </w:rPr>
            </w:pPr>
            <w:r w:rsidRPr="00BD336D">
              <w:rPr>
                <w:rFonts w:ascii="Calibri" w:hAnsi="Calibri"/>
                <w:color w:val="000000"/>
                <w:szCs w:val="20"/>
              </w:rPr>
              <w:t xml:space="preserve">August 30 (after 6 pm)-Sept. 2 </w:t>
            </w:r>
            <w:r w:rsidRPr="006B66DE">
              <w:rPr>
                <w:rFonts w:ascii="Calibri" w:hAnsi="Calibri"/>
                <w:b/>
                <w:color w:val="800000"/>
                <w:szCs w:val="20"/>
              </w:rPr>
              <w:t>(only if rain)</w:t>
            </w:r>
            <w:r w:rsidRPr="006B66DE">
              <w:rPr>
                <w:rFonts w:ascii="Calibri" w:hAnsi="Calibri"/>
                <w:color w:val="80000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3F7EE8" w:rsidRPr="006B66DE" w:rsidRDefault="00484859">
      <w:pPr>
        <w:rPr>
          <w:b/>
        </w:rPr>
      </w:pPr>
      <w:r>
        <w:tab/>
      </w:r>
      <w:r>
        <w:tab/>
        <w:t xml:space="preserve">       </w:t>
      </w:r>
      <w:r w:rsidRPr="006B66DE">
        <w:rPr>
          <w:rFonts w:ascii="Calibri" w:hAnsi="Calibri"/>
          <w:b/>
          <w:color w:val="000000"/>
          <w:szCs w:val="20"/>
        </w:rPr>
        <w:t>GAMES WILL BE PLAYED SEPT 2 ONLY IF RAIN DELAYS THE TOURNAMENT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8"/>
        <w:gridCol w:w="1752"/>
        <w:gridCol w:w="236"/>
        <w:gridCol w:w="4714"/>
        <w:gridCol w:w="1642"/>
        <w:gridCol w:w="236"/>
        <w:gridCol w:w="2026"/>
        <w:gridCol w:w="236"/>
        <w:gridCol w:w="2284"/>
        <w:gridCol w:w="236"/>
        <w:gridCol w:w="549"/>
        <w:gridCol w:w="236"/>
      </w:tblGrid>
      <w:tr w:rsidR="003F7EE8" w:rsidRPr="00BD336D" w:rsidTr="00B418AB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Cs w:val="20"/>
              </w:rPr>
              <w:t>Location</w:t>
            </w:r>
          </w:p>
        </w:tc>
        <w:tc>
          <w:tcPr>
            <w:tcW w:w="10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color w:val="000000"/>
                <w:szCs w:val="20"/>
              </w:rPr>
            </w:pPr>
            <w:r w:rsidRPr="00BD336D">
              <w:rPr>
                <w:rFonts w:ascii="Calibri" w:hAnsi="Calibri"/>
                <w:color w:val="000000"/>
                <w:szCs w:val="20"/>
              </w:rPr>
              <w:t>Main complex, Russell Road Complex, Kent, WA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418AB" w:rsidRPr="00BD336D" w:rsidTr="003F7EE8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Entry Fee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418AB" w:rsidRDefault="00B418AB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418AB">
              <w:rPr>
                <w:rFonts w:ascii="Calibri" w:hAnsi="Calibri"/>
                <w:b/>
                <w:color w:val="000000"/>
                <w:szCs w:val="20"/>
              </w:rPr>
              <w:t xml:space="preserve">$400 – Check made out to </w:t>
            </w:r>
            <w:r w:rsidRPr="00B418AB">
              <w:rPr>
                <w:rFonts w:ascii="Calibri" w:hAnsi="Calibri"/>
                <w:b/>
                <w:color w:val="000000"/>
                <w:szCs w:val="20"/>
                <w:u w:val="single"/>
              </w:rPr>
              <w:t>TEAM SEATTLE NATIONAL EVENTS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418AB" w:rsidRPr="00BD336D" w:rsidTr="003F7EE8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418AB" w:rsidRDefault="00B418AB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418AB">
              <w:rPr>
                <w:rFonts w:ascii="Calibri" w:hAnsi="Calibri"/>
                <w:b/>
                <w:color w:val="000000"/>
                <w:szCs w:val="20"/>
              </w:rPr>
              <w:t xml:space="preserve">             Due no later than Monday August 26th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8AB" w:rsidRPr="00BD336D" w:rsidRDefault="00B418AB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Cs w:val="20"/>
              </w:rPr>
              <w:t>Mail to</w:t>
            </w: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color w:val="000000"/>
                <w:szCs w:val="20"/>
              </w:rPr>
            </w:pPr>
            <w:r w:rsidRPr="00BD336D">
              <w:rPr>
                <w:rFonts w:ascii="Calibri" w:hAnsi="Calibri"/>
                <w:color w:val="000000"/>
                <w:szCs w:val="20"/>
              </w:rPr>
              <w:t>SCOTT BUSER- TOURNAMENT DIRECTOR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color w:val="000000"/>
                <w:szCs w:val="20"/>
              </w:rPr>
            </w:pPr>
            <w:r w:rsidRPr="00BD336D">
              <w:rPr>
                <w:rFonts w:ascii="Calibri" w:hAnsi="Calibri"/>
                <w:color w:val="000000"/>
                <w:szCs w:val="20"/>
              </w:rPr>
              <w:t>6505 Alfaretta St. SW, Lakewood, WA 98499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gridAfter w:val="1"/>
          <w:wAfter w:w="236" w:type="dxa"/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Cs w:val="20"/>
              </w:rPr>
              <w:t>253-640-6497</w:t>
            </w:r>
          </w:p>
        </w:tc>
        <w:tc>
          <w:tcPr>
            <w:tcW w:w="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D4"/>
                <w:szCs w:val="20"/>
                <w:u w:val="single"/>
              </w:rPr>
            </w:pPr>
            <w:hyperlink r:id="rId6" w:history="1">
              <w:r w:rsidR="00484859" w:rsidRPr="00706C07">
                <w:rPr>
                  <w:rStyle w:val="Hyperlink"/>
                  <w:rFonts w:ascii="Calibri" w:hAnsi="Calibri"/>
                  <w:szCs w:val="20"/>
                  <w:u w:val="none"/>
                </w:rPr>
                <w:t>teamspeed12@comcast.net</w:t>
              </w:r>
            </w:hyperlink>
            <w:r w:rsidR="00484859" w:rsidRPr="00706C07">
              <w:rPr>
                <w:rFonts w:ascii="Calibri" w:hAnsi="Calibri"/>
                <w:b/>
                <w:color w:val="000000"/>
                <w:szCs w:val="20"/>
              </w:rPr>
              <w:t xml:space="preserve">    FAX: 253-472-9500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b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484859" w:rsidP="003F7EE8">
            <w:pPr>
              <w:rPr>
                <w:rFonts w:ascii="Calibri" w:hAnsi="Calibri"/>
                <w:color w:val="000000"/>
                <w:szCs w:val="20"/>
              </w:rPr>
            </w:pPr>
            <w:r w:rsidRPr="00BD336D">
              <w:rPr>
                <w:rFonts w:ascii="Calibri" w:hAnsi="Calibri"/>
                <w:b/>
                <w:color w:val="000000"/>
                <w:szCs w:val="20"/>
              </w:rPr>
              <w:t>WEBSITE: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DD0806"/>
                <w:szCs w:val="20"/>
                <w:u w:val="single"/>
              </w:rPr>
            </w:pPr>
            <w:hyperlink r:id="rId7" w:history="1">
              <w:r w:rsidR="00484859" w:rsidRPr="00BD336D">
                <w:rPr>
                  <w:rStyle w:val="Hyperlink"/>
                  <w:rFonts w:ascii="Calibri" w:hAnsi="Calibri"/>
                  <w:color w:val="DD0806"/>
                  <w:szCs w:val="20"/>
                </w:rPr>
                <w:t>WWW.TEAMSEATTLEEVENTS.COM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b/>
                <w:i/>
                <w:color w:val="DD0806"/>
                <w:szCs w:val="20"/>
                <w:u w:val="single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F7EE8" w:rsidRPr="00BD336D" w:rsidTr="00B418AB">
        <w:trPr>
          <w:trHeight w:val="28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EE8" w:rsidRPr="00BD336D" w:rsidRDefault="003F7EE8" w:rsidP="003F7EE8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3F7EE8" w:rsidRDefault="003F7EE8"/>
    <w:sectPr w:rsidR="003F7EE8" w:rsidSect="003F7EE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5"/>
    <w:rsid w:val="003F7EE8"/>
    <w:rsid w:val="00484859"/>
    <w:rsid w:val="0058147E"/>
    <w:rsid w:val="006D1915"/>
    <w:rsid w:val="009A3418"/>
    <w:rsid w:val="00B418AB"/>
    <w:rsid w:val="00CB4EDB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467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467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mseattleeven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amspeed12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Temporary%20Internet%20Files\Content.Outlook\4BJ64J9E\Men's%20E%20entry%20form_writeabl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Men's E entry form_writeable2.dot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Links>
    <vt:vector size="12" baseType="variant">
      <vt:variant>
        <vt:i4>5767231</vt:i4>
      </vt:variant>
      <vt:variant>
        <vt:i4>45</vt:i4>
      </vt:variant>
      <vt:variant>
        <vt:i4>0</vt:i4>
      </vt:variant>
      <vt:variant>
        <vt:i4>5</vt:i4>
      </vt:variant>
      <vt:variant>
        <vt:lpwstr>http://www.teamseattleevents.com/</vt:lpwstr>
      </vt:variant>
      <vt:variant>
        <vt:lpwstr/>
      </vt:variant>
      <vt:variant>
        <vt:i4>3538962</vt:i4>
      </vt:variant>
      <vt:variant>
        <vt:i4>42</vt:i4>
      </vt:variant>
      <vt:variant>
        <vt:i4>0</vt:i4>
      </vt:variant>
      <vt:variant>
        <vt:i4>5</vt:i4>
      </vt:variant>
      <vt:variant>
        <vt:lpwstr>mailto:teamspeed12@comcast.net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2013-01-14T16:47:00Z</dcterms:created>
  <dcterms:modified xsi:type="dcterms:W3CDTF">2013-01-14T16:47:00Z</dcterms:modified>
</cp:coreProperties>
</file>